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065"/>
      </w:tblGrid>
      <w:tr w:rsidR="0069448B">
        <w:trPr>
          <w:trHeight w:val="16141"/>
        </w:trPr>
        <w:tc>
          <w:tcPr>
            <w:tcW w:w="10065" w:type="dxa"/>
            <w:tcBorders>
              <w:top w:val="single" w:sz="6" w:space="0" w:color="auto"/>
              <w:bottom w:val="single" w:sz="6" w:space="0" w:color="auto"/>
            </w:tcBorders>
          </w:tcPr>
          <w:p w:rsidR="0069448B" w:rsidRDefault="0069448B" w:rsidP="008971AC">
            <w:pPr>
              <w:spacing w:line="240" w:lineRule="auto"/>
              <w:ind w:firstLine="175"/>
            </w:pPr>
          </w:p>
          <w:p w:rsidR="0069448B" w:rsidRPr="00BC0157" w:rsidRDefault="0069448B" w:rsidP="008971AC">
            <w:pPr>
              <w:spacing w:line="240" w:lineRule="auto"/>
              <w:ind w:firstLine="175"/>
              <w:rPr>
                <w:sz w:val="28"/>
                <w:szCs w:val="28"/>
              </w:rPr>
            </w:pPr>
            <w:r w:rsidRPr="00BC0157">
              <w:rPr>
                <w:sz w:val="28"/>
                <w:szCs w:val="28"/>
              </w:rPr>
              <w:t xml:space="preserve">                               ООО «Рабочий-1»  </w:t>
            </w:r>
            <w:r>
              <w:rPr>
                <w:sz w:val="28"/>
                <w:szCs w:val="28"/>
              </w:rPr>
              <w:t xml:space="preserve">     </w:t>
            </w:r>
            <w:r w:rsidRPr="00BC0157">
              <w:rPr>
                <w:sz w:val="28"/>
                <w:szCs w:val="28"/>
              </w:rPr>
              <w:t xml:space="preserve">  Отдел главного энергетика          </w:t>
            </w:r>
          </w:p>
          <w:p w:rsidR="0069448B" w:rsidRDefault="0069448B" w:rsidP="008971AC">
            <w:pPr>
              <w:spacing w:line="240" w:lineRule="auto"/>
              <w:ind w:firstLine="175"/>
            </w:pPr>
            <w:r>
              <w:t>_____________________________________________________________________________________</w:t>
            </w: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  <w:r>
              <w:t>(наименование организации)                 (структурное подразделение)</w:t>
            </w:r>
          </w:p>
          <w:p w:rsidR="0069448B" w:rsidRDefault="0069448B" w:rsidP="005216E7">
            <w:pPr>
              <w:spacing w:line="240" w:lineRule="auto"/>
              <w:ind w:firstLine="284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Pr="00BC0157" w:rsidRDefault="0069448B" w:rsidP="005216E7">
            <w:pPr>
              <w:spacing w:line="240" w:lineRule="auto"/>
              <w:ind w:firstLine="284"/>
              <w:jc w:val="center"/>
              <w:rPr>
                <w:sz w:val="40"/>
                <w:szCs w:val="40"/>
              </w:rPr>
            </w:pPr>
            <w:r w:rsidRPr="00BC0157">
              <w:rPr>
                <w:sz w:val="40"/>
                <w:szCs w:val="40"/>
              </w:rPr>
              <w:t>ЖУРНАЛ</w:t>
            </w:r>
          </w:p>
          <w:p w:rsidR="0069448B" w:rsidRPr="00BC0157" w:rsidRDefault="0069448B" w:rsidP="005216E7">
            <w:pPr>
              <w:spacing w:line="240" w:lineRule="auto"/>
              <w:ind w:firstLine="284"/>
              <w:jc w:val="center"/>
              <w:rPr>
                <w:sz w:val="40"/>
                <w:szCs w:val="40"/>
              </w:rPr>
            </w:pPr>
            <w:r w:rsidRPr="00BC0157">
              <w:rPr>
                <w:sz w:val="40"/>
                <w:szCs w:val="40"/>
              </w:rPr>
              <w:t xml:space="preserve">УЧЕТА И СОДЕРЖАНИЯ СРЕДСТВ ЗАЩИТЫ </w:t>
            </w: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  <w:jc w:val="center"/>
            </w:pPr>
          </w:p>
          <w:p w:rsidR="0069448B" w:rsidRDefault="0069448B" w:rsidP="005216E7">
            <w:pPr>
              <w:spacing w:line="240" w:lineRule="auto"/>
              <w:ind w:firstLine="284"/>
            </w:pPr>
            <w:r>
              <w:t>Начат «___»_____________ 20__ г.</w:t>
            </w:r>
          </w:p>
          <w:p w:rsidR="0069448B" w:rsidRDefault="0069448B" w:rsidP="005216E7">
            <w:pPr>
              <w:spacing w:line="240" w:lineRule="auto"/>
              <w:ind w:firstLine="284"/>
            </w:pPr>
          </w:p>
          <w:p w:rsidR="0069448B" w:rsidRDefault="0069448B" w:rsidP="005216E7">
            <w:pPr>
              <w:spacing w:line="240" w:lineRule="auto"/>
              <w:ind w:firstLine="284"/>
            </w:pPr>
            <w:r>
              <w:t>Окончен «___»_______________ 20__ г.</w:t>
            </w:r>
          </w:p>
          <w:p w:rsidR="0069448B" w:rsidRDefault="0069448B" w:rsidP="005216E7">
            <w:pPr>
              <w:spacing w:line="240" w:lineRule="auto"/>
              <w:ind w:firstLine="0"/>
            </w:pPr>
          </w:p>
          <w:p w:rsidR="0069448B" w:rsidRDefault="0069448B" w:rsidP="005216E7">
            <w:pPr>
              <w:spacing w:line="240" w:lineRule="auto"/>
              <w:ind w:firstLine="0"/>
            </w:pPr>
          </w:p>
          <w:p w:rsidR="0069448B" w:rsidRDefault="0069448B" w:rsidP="005216E7">
            <w:pPr>
              <w:spacing w:line="240" w:lineRule="auto"/>
              <w:ind w:firstLine="0"/>
            </w:pPr>
          </w:p>
          <w:p w:rsidR="0069448B" w:rsidRDefault="0069448B" w:rsidP="008971AC">
            <w:pPr>
              <w:spacing w:line="240" w:lineRule="auto"/>
              <w:ind w:firstLine="0"/>
              <w:jc w:val="center"/>
            </w:pPr>
          </w:p>
          <w:p w:rsidR="0069448B" w:rsidRDefault="0069448B" w:rsidP="008971AC">
            <w:pPr>
              <w:spacing w:line="240" w:lineRule="auto"/>
              <w:ind w:firstLine="0"/>
              <w:jc w:val="center"/>
            </w:pPr>
          </w:p>
          <w:p w:rsidR="0069448B" w:rsidRDefault="0069448B" w:rsidP="008971AC">
            <w:pPr>
              <w:spacing w:line="240" w:lineRule="auto"/>
              <w:ind w:firstLine="0"/>
              <w:jc w:val="center"/>
            </w:pPr>
            <w:r>
              <w:t>2011г.</w:t>
            </w:r>
          </w:p>
          <w:p w:rsidR="0069448B" w:rsidRDefault="0069448B" w:rsidP="005216E7">
            <w:pPr>
              <w:spacing w:line="240" w:lineRule="auto"/>
              <w:ind w:firstLine="0"/>
            </w:pPr>
          </w:p>
          <w:p w:rsidR="0069448B" w:rsidRDefault="0069448B" w:rsidP="005216E7">
            <w:pPr>
              <w:spacing w:line="240" w:lineRule="auto"/>
              <w:ind w:firstLine="0"/>
            </w:pPr>
          </w:p>
        </w:tc>
      </w:tr>
    </w:tbl>
    <w:p w:rsidR="0069448B" w:rsidRDefault="0069448B" w:rsidP="00A4370B"/>
    <w:tbl>
      <w:tblPr>
        <w:tblpPr w:leftFromText="180" w:rightFromText="180" w:horzAnchor="margin" w:tblpY="330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6"/>
        <w:gridCol w:w="2202"/>
        <w:gridCol w:w="1702"/>
        <w:gridCol w:w="2021"/>
        <w:gridCol w:w="1276"/>
        <w:gridCol w:w="2126"/>
      </w:tblGrid>
      <w:tr w:rsidR="0069448B" w:rsidTr="00702A8F">
        <w:trPr>
          <w:trHeight w:val="553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  <w:r>
              <w:t>Наименование средства защиты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  <w:r>
              <w:t>Дата предыдущей поверки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  <w:r>
              <w:t>Дата следующей поверки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  <w:r>
              <w:t xml:space="preserve">Межповерочный интервал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  <w:r>
              <w:t>Примечание</w:t>
            </w:r>
          </w:p>
        </w:tc>
      </w:tr>
      <w:tr w:rsidR="0069448B" w:rsidTr="00702A8F">
        <w:trPr>
          <w:trHeight w:val="263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69448B" w:rsidTr="00702A8F">
        <w:trPr>
          <w:trHeight w:val="281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5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7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78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5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81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5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7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78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5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81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5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7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78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5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81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5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7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78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5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81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5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7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78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5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81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5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7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78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5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81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5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7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78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5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81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5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7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78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5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81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5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7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78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5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81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5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7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78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55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81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  <w:tr w:rsidR="0069448B" w:rsidTr="00702A8F">
        <w:trPr>
          <w:trHeight w:val="25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48B" w:rsidRDefault="0069448B" w:rsidP="005216E7">
            <w:pPr>
              <w:spacing w:line="240" w:lineRule="auto"/>
              <w:ind w:firstLine="0"/>
              <w:jc w:val="center"/>
            </w:pPr>
          </w:p>
        </w:tc>
      </w:tr>
    </w:tbl>
    <w:p w:rsidR="0069448B" w:rsidRDefault="0069448B" w:rsidP="006223E8"/>
    <w:sectPr w:rsidR="0069448B" w:rsidSect="006223E8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1AC"/>
    <w:rsid w:val="0001541E"/>
    <w:rsid w:val="000638D1"/>
    <w:rsid w:val="005216E7"/>
    <w:rsid w:val="0058073B"/>
    <w:rsid w:val="006223E8"/>
    <w:rsid w:val="0069448B"/>
    <w:rsid w:val="00702A8F"/>
    <w:rsid w:val="008971AC"/>
    <w:rsid w:val="00A4370B"/>
    <w:rsid w:val="00B372D6"/>
    <w:rsid w:val="00B566EE"/>
    <w:rsid w:val="00BC0157"/>
    <w:rsid w:val="00D21C13"/>
    <w:rsid w:val="00D5782E"/>
    <w:rsid w:val="00DA2C44"/>
    <w:rsid w:val="00E225E8"/>
    <w:rsid w:val="00E23BED"/>
    <w:rsid w:val="00E6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AC"/>
    <w:pPr>
      <w:widowControl w:val="0"/>
      <w:overflowPunct w:val="0"/>
      <w:autoSpaceDE w:val="0"/>
      <w:autoSpaceDN w:val="0"/>
      <w:adjustRightInd w:val="0"/>
      <w:spacing w:line="280" w:lineRule="auto"/>
      <w:ind w:firstLine="320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138</Words>
  <Characters>787</Characters>
  <Application>Microsoft Office Outlook</Application>
  <DocSecurity>0</DocSecurity>
  <Lines>0</Lines>
  <Paragraphs>0</Paragraphs>
  <ScaleCrop>false</ScaleCrop>
  <Company>CJSC Mobicom-Khabarovsk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Механик</cp:lastModifiedBy>
  <cp:revision>6</cp:revision>
  <cp:lastPrinted>2011-07-11T03:59:00Z</cp:lastPrinted>
  <dcterms:created xsi:type="dcterms:W3CDTF">2009-11-02T04:45:00Z</dcterms:created>
  <dcterms:modified xsi:type="dcterms:W3CDTF">2011-07-11T04:13:00Z</dcterms:modified>
</cp:coreProperties>
</file>