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065"/>
      </w:tblGrid>
      <w:tr w:rsidR="008B20C1">
        <w:trPr>
          <w:trHeight w:val="16141"/>
        </w:trPr>
        <w:tc>
          <w:tcPr>
            <w:tcW w:w="10065" w:type="dxa"/>
            <w:tcBorders>
              <w:top w:val="single" w:sz="6" w:space="0" w:color="auto"/>
              <w:bottom w:val="single" w:sz="6" w:space="0" w:color="auto"/>
            </w:tcBorders>
          </w:tcPr>
          <w:p w:rsidR="008B20C1" w:rsidRDefault="008B20C1" w:rsidP="008971AC">
            <w:pPr>
              <w:spacing w:line="240" w:lineRule="auto"/>
              <w:ind w:firstLine="175"/>
            </w:pPr>
          </w:p>
          <w:p w:rsidR="008B20C1" w:rsidRDefault="008B20C1" w:rsidP="008971AC">
            <w:pPr>
              <w:spacing w:line="240" w:lineRule="auto"/>
              <w:ind w:firstLine="175"/>
              <w:rPr>
                <w:sz w:val="28"/>
                <w:szCs w:val="28"/>
              </w:rPr>
            </w:pPr>
            <w:r w:rsidRPr="00BC0157">
              <w:rPr>
                <w:sz w:val="28"/>
                <w:szCs w:val="28"/>
              </w:rPr>
              <w:t xml:space="preserve">                       </w:t>
            </w:r>
          </w:p>
          <w:p w:rsidR="008B20C1" w:rsidRDefault="008B20C1" w:rsidP="008971AC">
            <w:pPr>
              <w:spacing w:line="240" w:lineRule="auto"/>
              <w:ind w:firstLine="175"/>
              <w:rPr>
                <w:sz w:val="28"/>
                <w:szCs w:val="28"/>
              </w:rPr>
            </w:pPr>
          </w:p>
          <w:p w:rsidR="008B20C1" w:rsidRPr="00BC0157" w:rsidRDefault="008B20C1" w:rsidP="00E95DCB">
            <w:pPr>
              <w:spacing w:line="240" w:lineRule="auto"/>
              <w:ind w:firstLine="175"/>
              <w:jc w:val="center"/>
              <w:rPr>
                <w:sz w:val="28"/>
                <w:szCs w:val="28"/>
              </w:rPr>
            </w:pPr>
            <w:r w:rsidRPr="00BC0157">
              <w:rPr>
                <w:sz w:val="28"/>
                <w:szCs w:val="28"/>
              </w:rPr>
              <w:t xml:space="preserve">ООО «Рабочий-1»  </w:t>
            </w:r>
            <w:r>
              <w:rPr>
                <w:sz w:val="28"/>
                <w:szCs w:val="28"/>
              </w:rPr>
              <w:t xml:space="preserve">     </w:t>
            </w:r>
            <w:r w:rsidRPr="00BC0157">
              <w:rPr>
                <w:sz w:val="28"/>
                <w:szCs w:val="28"/>
              </w:rPr>
              <w:t xml:space="preserve">  Отдел главного энергетика</w:t>
            </w:r>
          </w:p>
          <w:p w:rsidR="008B20C1" w:rsidRDefault="008B20C1" w:rsidP="008971AC">
            <w:pPr>
              <w:spacing w:line="240" w:lineRule="auto"/>
              <w:ind w:firstLine="175"/>
            </w:pPr>
            <w:r>
              <w:t>_____________________________________________________________________________________</w:t>
            </w:r>
          </w:p>
          <w:p w:rsidR="008B20C1" w:rsidRDefault="008B20C1" w:rsidP="005216E7">
            <w:pPr>
              <w:spacing w:line="240" w:lineRule="auto"/>
              <w:ind w:firstLine="284"/>
              <w:jc w:val="center"/>
            </w:pPr>
            <w:r>
              <w:t>(наименование организации)                 (структурное подразделение)</w:t>
            </w:r>
          </w:p>
          <w:p w:rsidR="008B20C1" w:rsidRDefault="008B20C1" w:rsidP="005216E7">
            <w:pPr>
              <w:spacing w:line="240" w:lineRule="auto"/>
              <w:ind w:firstLine="284"/>
            </w:pPr>
          </w:p>
          <w:p w:rsidR="008B20C1" w:rsidRDefault="008B20C1" w:rsidP="005216E7">
            <w:pPr>
              <w:spacing w:line="240" w:lineRule="auto"/>
              <w:ind w:firstLine="284"/>
              <w:jc w:val="center"/>
            </w:pPr>
          </w:p>
          <w:p w:rsidR="008B20C1" w:rsidRDefault="008B20C1" w:rsidP="005216E7">
            <w:pPr>
              <w:spacing w:line="240" w:lineRule="auto"/>
              <w:ind w:firstLine="284"/>
              <w:jc w:val="center"/>
            </w:pPr>
          </w:p>
          <w:p w:rsidR="008B20C1" w:rsidRDefault="008B20C1" w:rsidP="005216E7">
            <w:pPr>
              <w:spacing w:line="240" w:lineRule="auto"/>
              <w:ind w:firstLine="284"/>
              <w:jc w:val="center"/>
            </w:pPr>
          </w:p>
          <w:p w:rsidR="008B20C1" w:rsidRDefault="008B20C1" w:rsidP="005216E7">
            <w:pPr>
              <w:spacing w:line="240" w:lineRule="auto"/>
              <w:ind w:firstLine="284"/>
              <w:jc w:val="center"/>
            </w:pPr>
          </w:p>
          <w:p w:rsidR="008B20C1" w:rsidRDefault="008B20C1" w:rsidP="005216E7">
            <w:pPr>
              <w:spacing w:line="240" w:lineRule="auto"/>
              <w:ind w:firstLine="284"/>
              <w:jc w:val="center"/>
            </w:pPr>
          </w:p>
          <w:p w:rsidR="008B20C1" w:rsidRDefault="008B20C1" w:rsidP="005216E7">
            <w:pPr>
              <w:spacing w:line="240" w:lineRule="auto"/>
              <w:ind w:firstLine="284"/>
              <w:jc w:val="center"/>
            </w:pPr>
          </w:p>
          <w:p w:rsidR="008B20C1" w:rsidRDefault="008B20C1" w:rsidP="005216E7">
            <w:pPr>
              <w:spacing w:line="240" w:lineRule="auto"/>
              <w:ind w:firstLine="284"/>
              <w:jc w:val="center"/>
            </w:pPr>
          </w:p>
          <w:p w:rsidR="008B20C1" w:rsidRDefault="008B20C1" w:rsidP="005216E7">
            <w:pPr>
              <w:spacing w:line="240" w:lineRule="auto"/>
              <w:ind w:firstLine="284"/>
              <w:jc w:val="center"/>
            </w:pPr>
          </w:p>
          <w:p w:rsidR="008B20C1" w:rsidRDefault="008B20C1" w:rsidP="005216E7">
            <w:pPr>
              <w:spacing w:line="240" w:lineRule="auto"/>
              <w:ind w:firstLine="284"/>
              <w:jc w:val="center"/>
            </w:pPr>
          </w:p>
          <w:p w:rsidR="008B20C1" w:rsidRDefault="008B20C1" w:rsidP="005216E7">
            <w:pPr>
              <w:spacing w:line="240" w:lineRule="auto"/>
              <w:ind w:firstLine="284"/>
              <w:jc w:val="center"/>
            </w:pPr>
          </w:p>
          <w:p w:rsidR="008B20C1" w:rsidRDefault="008B20C1" w:rsidP="005216E7">
            <w:pPr>
              <w:spacing w:line="240" w:lineRule="auto"/>
              <w:ind w:firstLine="284"/>
              <w:jc w:val="center"/>
            </w:pPr>
          </w:p>
          <w:p w:rsidR="008B20C1" w:rsidRDefault="008B20C1" w:rsidP="005216E7">
            <w:pPr>
              <w:spacing w:line="240" w:lineRule="auto"/>
              <w:ind w:firstLine="284"/>
              <w:jc w:val="center"/>
            </w:pPr>
          </w:p>
          <w:p w:rsidR="008B20C1" w:rsidRDefault="008B20C1" w:rsidP="005216E7">
            <w:pPr>
              <w:spacing w:line="240" w:lineRule="auto"/>
              <w:ind w:firstLine="284"/>
              <w:jc w:val="center"/>
            </w:pPr>
          </w:p>
          <w:p w:rsidR="008B20C1" w:rsidRDefault="008B20C1" w:rsidP="005216E7">
            <w:pPr>
              <w:spacing w:line="240" w:lineRule="auto"/>
              <w:ind w:firstLine="284"/>
              <w:jc w:val="center"/>
            </w:pPr>
          </w:p>
          <w:p w:rsidR="008B20C1" w:rsidRDefault="008B20C1" w:rsidP="005216E7">
            <w:pPr>
              <w:spacing w:line="240" w:lineRule="auto"/>
              <w:ind w:firstLine="284"/>
              <w:jc w:val="center"/>
            </w:pPr>
          </w:p>
          <w:p w:rsidR="008B20C1" w:rsidRDefault="008B20C1" w:rsidP="005216E7">
            <w:pPr>
              <w:spacing w:line="240" w:lineRule="auto"/>
              <w:ind w:firstLine="284"/>
              <w:jc w:val="center"/>
            </w:pPr>
          </w:p>
          <w:p w:rsidR="008B20C1" w:rsidRDefault="008B20C1" w:rsidP="005216E7">
            <w:pPr>
              <w:spacing w:line="240" w:lineRule="auto"/>
              <w:ind w:firstLine="284"/>
              <w:jc w:val="center"/>
            </w:pPr>
          </w:p>
          <w:p w:rsidR="008B20C1" w:rsidRDefault="008B20C1" w:rsidP="005216E7">
            <w:pPr>
              <w:spacing w:line="240" w:lineRule="auto"/>
              <w:ind w:firstLine="284"/>
              <w:jc w:val="center"/>
              <w:rPr>
                <w:sz w:val="40"/>
                <w:szCs w:val="40"/>
              </w:rPr>
            </w:pPr>
            <w:r w:rsidRPr="00BC0157">
              <w:rPr>
                <w:sz w:val="40"/>
                <w:szCs w:val="40"/>
              </w:rPr>
              <w:t>ЖУРНАЛ</w:t>
            </w:r>
          </w:p>
          <w:p w:rsidR="008B20C1" w:rsidRPr="00BC0157" w:rsidRDefault="008B20C1" w:rsidP="005216E7">
            <w:pPr>
              <w:spacing w:line="240" w:lineRule="auto"/>
              <w:ind w:firstLine="284"/>
              <w:jc w:val="center"/>
              <w:rPr>
                <w:sz w:val="40"/>
                <w:szCs w:val="40"/>
              </w:rPr>
            </w:pPr>
          </w:p>
          <w:p w:rsidR="008B20C1" w:rsidRPr="00BC0157" w:rsidRDefault="008B20C1" w:rsidP="005216E7">
            <w:pPr>
              <w:spacing w:line="240" w:lineRule="auto"/>
              <w:ind w:firstLine="284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ПРОТИВОАВАРИЙНЫХ ТРЕНИРОВОК</w:t>
            </w:r>
          </w:p>
          <w:p w:rsidR="008B20C1" w:rsidRDefault="008B20C1" w:rsidP="005216E7">
            <w:pPr>
              <w:spacing w:line="240" w:lineRule="auto"/>
              <w:ind w:firstLine="284"/>
              <w:jc w:val="center"/>
            </w:pPr>
          </w:p>
          <w:p w:rsidR="008B20C1" w:rsidRDefault="008B20C1" w:rsidP="005216E7">
            <w:pPr>
              <w:spacing w:line="240" w:lineRule="auto"/>
              <w:ind w:firstLine="284"/>
              <w:jc w:val="center"/>
            </w:pPr>
          </w:p>
          <w:p w:rsidR="008B20C1" w:rsidRDefault="008B20C1" w:rsidP="005216E7">
            <w:pPr>
              <w:spacing w:line="240" w:lineRule="auto"/>
              <w:ind w:firstLine="284"/>
              <w:jc w:val="center"/>
            </w:pPr>
          </w:p>
          <w:p w:rsidR="008B20C1" w:rsidRDefault="008B20C1" w:rsidP="005216E7">
            <w:pPr>
              <w:spacing w:line="240" w:lineRule="auto"/>
              <w:ind w:firstLine="284"/>
              <w:jc w:val="center"/>
            </w:pPr>
          </w:p>
          <w:p w:rsidR="008B20C1" w:rsidRDefault="008B20C1" w:rsidP="005216E7">
            <w:pPr>
              <w:spacing w:line="240" w:lineRule="auto"/>
              <w:ind w:firstLine="284"/>
              <w:jc w:val="center"/>
            </w:pPr>
          </w:p>
          <w:p w:rsidR="008B20C1" w:rsidRDefault="008B20C1" w:rsidP="005216E7">
            <w:pPr>
              <w:spacing w:line="240" w:lineRule="auto"/>
              <w:ind w:firstLine="284"/>
              <w:jc w:val="center"/>
            </w:pPr>
          </w:p>
          <w:p w:rsidR="008B20C1" w:rsidRDefault="008B20C1" w:rsidP="005216E7">
            <w:pPr>
              <w:spacing w:line="240" w:lineRule="auto"/>
              <w:ind w:firstLine="284"/>
              <w:jc w:val="center"/>
            </w:pPr>
          </w:p>
          <w:p w:rsidR="008B20C1" w:rsidRDefault="008B20C1" w:rsidP="005216E7">
            <w:pPr>
              <w:spacing w:line="240" w:lineRule="auto"/>
              <w:ind w:firstLine="284"/>
              <w:jc w:val="center"/>
            </w:pPr>
          </w:p>
          <w:p w:rsidR="008B20C1" w:rsidRDefault="008B20C1" w:rsidP="005216E7">
            <w:pPr>
              <w:spacing w:line="240" w:lineRule="auto"/>
              <w:ind w:firstLine="284"/>
              <w:jc w:val="center"/>
            </w:pPr>
          </w:p>
          <w:p w:rsidR="008B20C1" w:rsidRDefault="008B20C1" w:rsidP="005216E7">
            <w:pPr>
              <w:spacing w:line="240" w:lineRule="auto"/>
              <w:ind w:firstLine="284"/>
              <w:jc w:val="center"/>
            </w:pPr>
          </w:p>
          <w:p w:rsidR="008B20C1" w:rsidRDefault="008B20C1" w:rsidP="005216E7">
            <w:pPr>
              <w:spacing w:line="240" w:lineRule="auto"/>
              <w:ind w:firstLine="284"/>
              <w:jc w:val="center"/>
            </w:pPr>
          </w:p>
          <w:p w:rsidR="008B20C1" w:rsidRDefault="008B20C1" w:rsidP="005216E7">
            <w:pPr>
              <w:spacing w:line="240" w:lineRule="auto"/>
              <w:ind w:firstLine="284"/>
              <w:jc w:val="center"/>
            </w:pPr>
          </w:p>
          <w:p w:rsidR="008B20C1" w:rsidRDefault="008B20C1" w:rsidP="005216E7">
            <w:pPr>
              <w:spacing w:line="240" w:lineRule="auto"/>
              <w:ind w:firstLine="284"/>
              <w:jc w:val="center"/>
            </w:pPr>
          </w:p>
          <w:p w:rsidR="008B20C1" w:rsidRDefault="008B20C1" w:rsidP="005216E7">
            <w:pPr>
              <w:spacing w:line="240" w:lineRule="auto"/>
              <w:ind w:firstLine="284"/>
              <w:jc w:val="center"/>
            </w:pPr>
          </w:p>
          <w:p w:rsidR="008B20C1" w:rsidRDefault="008B20C1" w:rsidP="005216E7">
            <w:pPr>
              <w:spacing w:line="240" w:lineRule="auto"/>
              <w:ind w:firstLine="284"/>
              <w:jc w:val="center"/>
            </w:pPr>
          </w:p>
          <w:p w:rsidR="008B20C1" w:rsidRDefault="008B20C1" w:rsidP="005216E7">
            <w:pPr>
              <w:spacing w:line="240" w:lineRule="auto"/>
              <w:ind w:firstLine="284"/>
              <w:jc w:val="center"/>
            </w:pPr>
          </w:p>
          <w:p w:rsidR="008B20C1" w:rsidRDefault="008B20C1" w:rsidP="005216E7">
            <w:pPr>
              <w:spacing w:line="240" w:lineRule="auto"/>
              <w:ind w:firstLine="284"/>
              <w:jc w:val="center"/>
            </w:pPr>
          </w:p>
          <w:p w:rsidR="008B20C1" w:rsidRDefault="008B20C1" w:rsidP="005216E7">
            <w:pPr>
              <w:spacing w:line="240" w:lineRule="auto"/>
              <w:ind w:firstLine="284"/>
              <w:jc w:val="center"/>
            </w:pPr>
          </w:p>
          <w:p w:rsidR="008B20C1" w:rsidRDefault="008B20C1" w:rsidP="005216E7">
            <w:pPr>
              <w:spacing w:line="240" w:lineRule="auto"/>
              <w:ind w:firstLine="284"/>
              <w:jc w:val="center"/>
            </w:pPr>
          </w:p>
          <w:p w:rsidR="008B20C1" w:rsidRDefault="008B20C1" w:rsidP="005216E7">
            <w:pPr>
              <w:spacing w:line="240" w:lineRule="auto"/>
              <w:ind w:firstLine="284"/>
              <w:jc w:val="center"/>
            </w:pPr>
          </w:p>
          <w:p w:rsidR="008B20C1" w:rsidRDefault="008B20C1" w:rsidP="005216E7">
            <w:pPr>
              <w:spacing w:line="240" w:lineRule="auto"/>
              <w:ind w:firstLine="284"/>
              <w:jc w:val="center"/>
            </w:pPr>
          </w:p>
          <w:p w:rsidR="008B20C1" w:rsidRDefault="008B20C1" w:rsidP="005216E7">
            <w:pPr>
              <w:spacing w:line="240" w:lineRule="auto"/>
              <w:ind w:firstLine="284"/>
              <w:jc w:val="center"/>
            </w:pPr>
          </w:p>
          <w:p w:rsidR="008B20C1" w:rsidRDefault="008B20C1" w:rsidP="005216E7">
            <w:pPr>
              <w:spacing w:line="240" w:lineRule="auto"/>
              <w:ind w:firstLine="284"/>
              <w:jc w:val="center"/>
            </w:pPr>
          </w:p>
          <w:p w:rsidR="008B20C1" w:rsidRDefault="008B20C1" w:rsidP="005216E7">
            <w:pPr>
              <w:spacing w:line="240" w:lineRule="auto"/>
              <w:ind w:firstLine="284"/>
              <w:jc w:val="center"/>
            </w:pPr>
          </w:p>
          <w:p w:rsidR="008B20C1" w:rsidRDefault="008B20C1" w:rsidP="005216E7">
            <w:pPr>
              <w:spacing w:line="240" w:lineRule="auto"/>
              <w:ind w:firstLine="284"/>
              <w:jc w:val="center"/>
            </w:pPr>
          </w:p>
          <w:p w:rsidR="008B20C1" w:rsidRDefault="008B20C1" w:rsidP="005216E7">
            <w:pPr>
              <w:spacing w:line="240" w:lineRule="auto"/>
              <w:ind w:firstLine="284"/>
              <w:jc w:val="center"/>
            </w:pPr>
          </w:p>
          <w:p w:rsidR="008B20C1" w:rsidRDefault="008B20C1" w:rsidP="005216E7">
            <w:pPr>
              <w:spacing w:line="240" w:lineRule="auto"/>
              <w:ind w:firstLine="284"/>
              <w:jc w:val="center"/>
            </w:pPr>
          </w:p>
          <w:p w:rsidR="008B20C1" w:rsidRDefault="008B20C1" w:rsidP="005216E7">
            <w:pPr>
              <w:spacing w:line="240" w:lineRule="auto"/>
              <w:ind w:firstLine="284"/>
              <w:jc w:val="center"/>
            </w:pPr>
          </w:p>
          <w:p w:rsidR="008B20C1" w:rsidRDefault="008B20C1" w:rsidP="005216E7">
            <w:pPr>
              <w:spacing w:line="240" w:lineRule="auto"/>
              <w:ind w:firstLine="284"/>
              <w:jc w:val="center"/>
            </w:pPr>
          </w:p>
          <w:p w:rsidR="008B20C1" w:rsidRDefault="008B20C1" w:rsidP="005216E7">
            <w:pPr>
              <w:spacing w:line="240" w:lineRule="auto"/>
              <w:ind w:firstLine="284"/>
            </w:pPr>
            <w:r>
              <w:t>ачат «___»_____________ 20__ г.</w:t>
            </w:r>
          </w:p>
          <w:p w:rsidR="008B20C1" w:rsidRDefault="008B20C1" w:rsidP="005216E7">
            <w:pPr>
              <w:spacing w:line="240" w:lineRule="auto"/>
              <w:ind w:firstLine="284"/>
            </w:pPr>
          </w:p>
          <w:p w:rsidR="008B20C1" w:rsidRDefault="008B20C1" w:rsidP="005216E7">
            <w:pPr>
              <w:spacing w:line="240" w:lineRule="auto"/>
              <w:ind w:firstLine="284"/>
            </w:pPr>
            <w:r>
              <w:t>Окончен «___»_______________ 20__ г.</w:t>
            </w:r>
          </w:p>
          <w:p w:rsidR="008B20C1" w:rsidRDefault="008B20C1" w:rsidP="005216E7">
            <w:pPr>
              <w:spacing w:line="240" w:lineRule="auto"/>
              <w:ind w:firstLine="0"/>
            </w:pPr>
          </w:p>
          <w:p w:rsidR="008B20C1" w:rsidRDefault="008B20C1" w:rsidP="005216E7">
            <w:pPr>
              <w:spacing w:line="240" w:lineRule="auto"/>
              <w:ind w:firstLine="0"/>
            </w:pPr>
          </w:p>
          <w:p w:rsidR="008B20C1" w:rsidRDefault="008B20C1" w:rsidP="005216E7">
            <w:pPr>
              <w:spacing w:line="240" w:lineRule="auto"/>
              <w:ind w:firstLine="0"/>
            </w:pPr>
          </w:p>
          <w:p w:rsidR="008B20C1" w:rsidRDefault="008B20C1" w:rsidP="008971AC">
            <w:pPr>
              <w:spacing w:line="240" w:lineRule="auto"/>
              <w:ind w:firstLine="0"/>
              <w:jc w:val="center"/>
            </w:pPr>
          </w:p>
          <w:p w:rsidR="008B20C1" w:rsidRDefault="008B20C1" w:rsidP="008971AC">
            <w:pPr>
              <w:spacing w:line="240" w:lineRule="auto"/>
              <w:ind w:firstLine="0"/>
              <w:jc w:val="center"/>
            </w:pPr>
          </w:p>
          <w:p w:rsidR="008B20C1" w:rsidRDefault="008B20C1" w:rsidP="00E95DCB">
            <w:pPr>
              <w:spacing w:line="240" w:lineRule="auto"/>
              <w:ind w:firstLine="0"/>
              <w:jc w:val="center"/>
            </w:pPr>
            <w:r>
              <w:t>2011г.</w:t>
            </w:r>
          </w:p>
        </w:tc>
      </w:tr>
    </w:tbl>
    <w:p w:rsidR="008B20C1" w:rsidRDefault="008B20C1" w:rsidP="00A4370B"/>
    <w:tbl>
      <w:tblPr>
        <w:tblpPr w:leftFromText="180" w:rightFromText="180" w:horzAnchor="margin" w:tblpY="330"/>
        <w:tblW w:w="97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6"/>
        <w:gridCol w:w="1744"/>
        <w:gridCol w:w="2160"/>
        <w:gridCol w:w="2021"/>
        <w:gridCol w:w="1579"/>
        <w:gridCol w:w="1620"/>
      </w:tblGrid>
      <w:tr w:rsidR="008B20C1" w:rsidTr="00171CCF">
        <w:trPr>
          <w:trHeight w:val="553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  <w:r>
              <w:t>№ п/п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  <w:r>
              <w:t>Дата проведения тренировки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  <w:r>
              <w:t>Тема тренировки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  <w:r>
              <w:t>ФИО участника тренировки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  <w:r>
              <w:t>Роспись  участника тренировки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  <w:r>
              <w:t>Роспись  проводимого тренировки</w:t>
            </w:r>
          </w:p>
        </w:tc>
      </w:tr>
      <w:tr w:rsidR="008B20C1" w:rsidTr="00171CCF">
        <w:trPr>
          <w:trHeight w:val="263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  <w:r>
              <w:t>6</w:t>
            </w:r>
          </w:p>
        </w:tc>
      </w:tr>
      <w:tr w:rsidR="008B20C1" w:rsidTr="00171CCF">
        <w:trPr>
          <w:trHeight w:val="281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</w:tr>
      <w:tr w:rsidR="008B20C1" w:rsidTr="00171CCF">
        <w:trPr>
          <w:trHeight w:val="256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</w:tr>
      <w:tr w:rsidR="008B20C1" w:rsidTr="00171CCF">
        <w:trPr>
          <w:trHeight w:val="275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</w:tr>
      <w:tr w:rsidR="008B20C1" w:rsidTr="00171CCF">
        <w:trPr>
          <w:trHeight w:val="278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</w:tr>
      <w:tr w:rsidR="008B20C1" w:rsidTr="00171CCF">
        <w:trPr>
          <w:trHeight w:val="255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</w:tr>
      <w:tr w:rsidR="008B20C1" w:rsidTr="00171CCF">
        <w:trPr>
          <w:trHeight w:val="281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</w:tr>
      <w:tr w:rsidR="008B20C1" w:rsidTr="00171CCF">
        <w:trPr>
          <w:trHeight w:val="256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</w:tr>
      <w:tr w:rsidR="008B20C1" w:rsidTr="00171CCF">
        <w:trPr>
          <w:trHeight w:val="275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</w:tr>
      <w:tr w:rsidR="008B20C1" w:rsidTr="00171CCF">
        <w:trPr>
          <w:trHeight w:val="278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</w:tr>
      <w:tr w:rsidR="008B20C1" w:rsidTr="00171CCF">
        <w:trPr>
          <w:trHeight w:val="255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</w:tr>
      <w:tr w:rsidR="008B20C1" w:rsidTr="00171CCF">
        <w:trPr>
          <w:trHeight w:val="281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</w:tr>
      <w:tr w:rsidR="008B20C1" w:rsidTr="00171CCF">
        <w:trPr>
          <w:trHeight w:val="256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</w:tr>
      <w:tr w:rsidR="008B20C1" w:rsidTr="00171CCF">
        <w:trPr>
          <w:trHeight w:val="275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</w:tr>
      <w:tr w:rsidR="008B20C1" w:rsidTr="00171CCF">
        <w:trPr>
          <w:trHeight w:val="278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</w:tr>
      <w:tr w:rsidR="008B20C1" w:rsidTr="00171CCF">
        <w:trPr>
          <w:trHeight w:val="255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</w:tr>
      <w:tr w:rsidR="008B20C1" w:rsidTr="00171CCF">
        <w:trPr>
          <w:trHeight w:val="281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</w:tr>
      <w:tr w:rsidR="008B20C1" w:rsidTr="00171CCF">
        <w:trPr>
          <w:trHeight w:val="256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</w:tr>
      <w:tr w:rsidR="008B20C1" w:rsidTr="00171CCF">
        <w:trPr>
          <w:trHeight w:val="275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</w:tr>
      <w:tr w:rsidR="008B20C1" w:rsidTr="00171CCF">
        <w:trPr>
          <w:trHeight w:val="278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</w:tr>
      <w:tr w:rsidR="008B20C1" w:rsidTr="00171CCF">
        <w:trPr>
          <w:trHeight w:val="255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</w:tr>
      <w:tr w:rsidR="008B20C1" w:rsidTr="00171CCF">
        <w:trPr>
          <w:trHeight w:val="281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</w:tr>
      <w:tr w:rsidR="008B20C1" w:rsidTr="00171CCF">
        <w:trPr>
          <w:trHeight w:val="256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</w:tr>
      <w:tr w:rsidR="008B20C1" w:rsidTr="00171CCF">
        <w:trPr>
          <w:trHeight w:val="275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</w:tr>
      <w:tr w:rsidR="008B20C1" w:rsidTr="00171CCF">
        <w:trPr>
          <w:trHeight w:val="278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</w:tr>
      <w:tr w:rsidR="008B20C1" w:rsidTr="00171CCF">
        <w:trPr>
          <w:trHeight w:val="255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</w:tr>
      <w:tr w:rsidR="008B20C1" w:rsidTr="00171CCF">
        <w:trPr>
          <w:trHeight w:val="281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</w:tr>
      <w:tr w:rsidR="008B20C1" w:rsidTr="00171CCF">
        <w:trPr>
          <w:trHeight w:val="256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</w:tr>
      <w:tr w:rsidR="008B20C1" w:rsidTr="00171CCF">
        <w:trPr>
          <w:trHeight w:val="275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</w:tr>
      <w:tr w:rsidR="008B20C1" w:rsidTr="00171CCF">
        <w:trPr>
          <w:trHeight w:val="278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</w:tr>
      <w:tr w:rsidR="008B20C1" w:rsidTr="00171CCF">
        <w:trPr>
          <w:trHeight w:val="255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</w:tr>
      <w:tr w:rsidR="008B20C1" w:rsidTr="00171CCF">
        <w:trPr>
          <w:trHeight w:val="281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</w:tr>
      <w:tr w:rsidR="008B20C1" w:rsidTr="00171CCF">
        <w:trPr>
          <w:trHeight w:val="256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</w:tr>
      <w:tr w:rsidR="008B20C1" w:rsidTr="00171CCF">
        <w:trPr>
          <w:trHeight w:val="275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</w:tr>
      <w:tr w:rsidR="008B20C1" w:rsidTr="00171CCF">
        <w:trPr>
          <w:trHeight w:val="278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</w:tr>
      <w:tr w:rsidR="008B20C1" w:rsidTr="00171CCF">
        <w:trPr>
          <w:trHeight w:val="255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</w:tr>
      <w:tr w:rsidR="008B20C1" w:rsidTr="00171CCF">
        <w:trPr>
          <w:trHeight w:val="281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</w:tr>
      <w:tr w:rsidR="008B20C1" w:rsidTr="00171CCF">
        <w:trPr>
          <w:trHeight w:val="256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</w:tr>
      <w:tr w:rsidR="008B20C1" w:rsidTr="00171CCF">
        <w:trPr>
          <w:trHeight w:val="275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</w:tr>
      <w:tr w:rsidR="008B20C1" w:rsidTr="00171CCF">
        <w:trPr>
          <w:trHeight w:val="278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</w:tr>
      <w:tr w:rsidR="008B20C1" w:rsidTr="00171CCF">
        <w:trPr>
          <w:trHeight w:val="255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</w:tr>
      <w:tr w:rsidR="008B20C1" w:rsidTr="00171CCF">
        <w:trPr>
          <w:trHeight w:val="281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</w:tr>
      <w:tr w:rsidR="008B20C1" w:rsidTr="00171CCF">
        <w:trPr>
          <w:trHeight w:val="256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</w:tr>
      <w:tr w:rsidR="008B20C1" w:rsidTr="00171CCF">
        <w:trPr>
          <w:trHeight w:val="275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</w:tr>
      <w:tr w:rsidR="008B20C1" w:rsidTr="00171CCF">
        <w:trPr>
          <w:trHeight w:val="278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</w:tr>
      <w:tr w:rsidR="008B20C1" w:rsidTr="00171CCF">
        <w:trPr>
          <w:trHeight w:val="255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</w:tr>
      <w:tr w:rsidR="008B20C1" w:rsidTr="00171CCF">
        <w:trPr>
          <w:trHeight w:val="281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</w:tr>
      <w:tr w:rsidR="008B20C1" w:rsidTr="00171CCF">
        <w:trPr>
          <w:trHeight w:val="256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</w:tr>
      <w:tr w:rsidR="008B20C1" w:rsidTr="00171CCF">
        <w:trPr>
          <w:trHeight w:val="275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</w:tr>
      <w:tr w:rsidR="008B20C1" w:rsidTr="00171CCF">
        <w:trPr>
          <w:trHeight w:val="278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</w:tr>
      <w:tr w:rsidR="008B20C1" w:rsidTr="00171CCF">
        <w:trPr>
          <w:trHeight w:val="255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</w:tr>
      <w:tr w:rsidR="008B20C1" w:rsidTr="00171CCF">
        <w:trPr>
          <w:trHeight w:val="281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</w:tr>
      <w:tr w:rsidR="008B20C1" w:rsidTr="00171CCF">
        <w:trPr>
          <w:trHeight w:val="256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1" w:rsidRDefault="008B20C1" w:rsidP="005216E7">
            <w:pPr>
              <w:spacing w:line="240" w:lineRule="auto"/>
              <w:ind w:firstLine="0"/>
              <w:jc w:val="center"/>
            </w:pPr>
          </w:p>
        </w:tc>
      </w:tr>
    </w:tbl>
    <w:p w:rsidR="008B20C1" w:rsidRDefault="008B20C1" w:rsidP="006223E8"/>
    <w:sectPr w:rsidR="008B20C1" w:rsidSect="006223E8">
      <w:pgSz w:w="11906" w:h="16838"/>
      <w:pgMar w:top="284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1AC"/>
    <w:rsid w:val="0001541E"/>
    <w:rsid w:val="000638D1"/>
    <w:rsid w:val="000C1E0D"/>
    <w:rsid w:val="00157126"/>
    <w:rsid w:val="00171CCF"/>
    <w:rsid w:val="005216E7"/>
    <w:rsid w:val="0058073B"/>
    <w:rsid w:val="00592F01"/>
    <w:rsid w:val="006223E8"/>
    <w:rsid w:val="0066626A"/>
    <w:rsid w:val="0069448B"/>
    <w:rsid w:val="00702A8F"/>
    <w:rsid w:val="008971AC"/>
    <w:rsid w:val="008B20C1"/>
    <w:rsid w:val="00A4370B"/>
    <w:rsid w:val="00B372D6"/>
    <w:rsid w:val="00B566EE"/>
    <w:rsid w:val="00BC0157"/>
    <w:rsid w:val="00C51315"/>
    <w:rsid w:val="00D21C13"/>
    <w:rsid w:val="00D5782E"/>
    <w:rsid w:val="00DA2C44"/>
    <w:rsid w:val="00E225E8"/>
    <w:rsid w:val="00E23BED"/>
    <w:rsid w:val="00E67E11"/>
    <w:rsid w:val="00E95DCB"/>
    <w:rsid w:val="00EC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AC"/>
    <w:pPr>
      <w:widowControl w:val="0"/>
      <w:overflowPunct w:val="0"/>
      <w:autoSpaceDE w:val="0"/>
      <w:autoSpaceDN w:val="0"/>
      <w:adjustRightInd w:val="0"/>
      <w:spacing w:line="280" w:lineRule="auto"/>
      <w:ind w:firstLine="320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2</Pages>
  <Words>136</Words>
  <Characters>779</Characters>
  <Application>Microsoft Office Outlook</Application>
  <DocSecurity>0</DocSecurity>
  <Lines>0</Lines>
  <Paragraphs>0</Paragraphs>
  <ScaleCrop>false</ScaleCrop>
  <Company>CJSC Mobicom-Khabarovsk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Механик</cp:lastModifiedBy>
  <cp:revision>9</cp:revision>
  <cp:lastPrinted>2011-07-11T04:25:00Z</cp:lastPrinted>
  <dcterms:created xsi:type="dcterms:W3CDTF">2009-11-02T04:45:00Z</dcterms:created>
  <dcterms:modified xsi:type="dcterms:W3CDTF">2011-07-11T04:31:00Z</dcterms:modified>
</cp:coreProperties>
</file>